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4CF8C80" w14:textId="6D4FD455" w:rsidR="00723F09" w:rsidRDefault="00723F09" w:rsidP="00632590">
      <w:pPr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r w:rsidRPr="00723F09">
        <w:rPr>
          <w:rFonts w:ascii="Century Gothic" w:hAnsi="Century Gothic"/>
          <w:b/>
          <w:noProof/>
          <w:color w:val="808080" w:themeColor="background1" w:themeShade="80"/>
          <w:sz w:val="18"/>
          <w:szCs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C24F7B" wp14:editId="3A58455B">
                <wp:simplePos x="0" y="0"/>
                <wp:positionH relativeFrom="column">
                  <wp:posOffset>4181475</wp:posOffset>
                </wp:positionH>
                <wp:positionV relativeFrom="paragraph">
                  <wp:posOffset>9525</wp:posOffset>
                </wp:positionV>
                <wp:extent cx="2371725" cy="3619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22081" w14:textId="1E943952" w:rsidR="00723F09" w:rsidRPr="00723F09" w:rsidRDefault="00723F09" w:rsidP="00723F09">
                            <w:pPr>
                              <w:jc w:val="both"/>
                              <w:outlineLvl w:val="0"/>
                              <w:rPr>
                                <w:rFonts w:ascii="Century Gothic" w:hAnsi="Century Gothic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723F09">
                              <w:rPr>
                                <w:rFonts w:ascii="Century Gothic" w:hAnsi="Century Gothic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JOB APPLICATION</w:t>
                            </w:r>
                          </w:p>
                          <w:p w14:paraId="39DAEB9A" w14:textId="3FF7C02C" w:rsidR="00723F09" w:rsidRDefault="00723F09" w:rsidP="00723F0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AC24F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9.25pt;margin-top:.75pt;width:186.75pt;height:2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" strokecolor="white [3212]">
                <v:textbox>
                  <w:txbxContent>
                    <w:p w14:paraId="69622081" w14:textId="1E943952" w:rsidR="00723F09" w:rsidRPr="00723F09" w:rsidRDefault="00723F09" w:rsidP="00723F09">
                      <w:pPr>
                        <w:jc w:val="both"/>
                        <w:outlineLvl w:val="0"/>
                        <w:rPr>
                          <w:rFonts w:ascii="Century Gothic" w:hAnsi="Century Gothic"/>
                          <w:b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723F09">
                        <w:rPr>
                          <w:rFonts w:ascii="Century Gothic" w:hAnsi="Century Gothic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JOB APPLICATION</w:t>
                      </w:r>
                    </w:p>
                    <w:p w14:paraId="39DAEB9A" w14:textId="3FF7C02C" w:rsidR="00723F09" w:rsidRDefault="00723F09" w:rsidP="00723F09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32590">
        <w:rPr>
          <w:noProof/>
        </w:rPr>
        <w:drawing>
          <wp:inline distT="0" distB="0" distL="0" distR="0" wp14:anchorId="1B9CB58C" wp14:editId="6C25999C">
            <wp:extent cx="2352675" cy="451889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r="34921"/>
                    <a:stretch/>
                  </pic:blipFill>
                  <pic:spPr bwMode="auto">
                    <a:xfrm>
                      <a:off x="0" y="0"/>
                      <a:ext cx="2377453" cy="4566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E1E07">
        <w:rPr>
          <w:rFonts w:ascii="Century Gothic" w:hAnsi="Century Gothic"/>
          <w:b/>
          <w:color w:val="808080" w:themeColor="background1" w:themeShade="80"/>
          <w:sz w:val="36"/>
          <w:szCs w:val="44"/>
        </w:rPr>
        <w:t xml:space="preserve">          </w:t>
      </w:r>
    </w:p>
    <w:p w14:paraId="05D6BC81" w14:textId="3BD4C9D5" w:rsidR="009F028C" w:rsidRPr="00B91333" w:rsidRDefault="009F028C" w:rsidP="00303C60">
      <w:pPr>
        <w:outlineLvl w:val="0"/>
        <w:rPr>
          <w:rFonts w:ascii="Century Gothic" w:hAnsi="Century Gothic"/>
          <w:b/>
          <w:color w:val="808080" w:themeColor="background1" w:themeShade="80"/>
          <w:sz w:val="18"/>
          <w:szCs w:val="44"/>
        </w:rPr>
      </w:pPr>
    </w:p>
    <w:tbl>
      <w:tblPr>
        <w:tblW w:w="10980" w:type="dxa"/>
        <w:tblInd w:w="-95" w:type="dxa"/>
        <w:tblLook w:val="04A0" w:firstRow="1" w:lastRow="0" w:firstColumn="1" w:lastColumn="0" w:noHBand="0" w:noVBand="1"/>
      </w:tblPr>
      <w:tblGrid>
        <w:gridCol w:w="2772"/>
        <w:gridCol w:w="2772"/>
        <w:gridCol w:w="2772"/>
        <w:gridCol w:w="2664"/>
      </w:tblGrid>
      <w:tr w:rsidR="0072041F" w:rsidRPr="0072041F" w14:paraId="0324BCCE" w14:textId="77777777" w:rsidTr="00216D8F">
        <w:trPr>
          <w:trHeight w:val="319"/>
        </w:trPr>
        <w:tc>
          <w:tcPr>
            <w:tcW w:w="27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222B35"/>
            <w:noWrap/>
            <w:vAlign w:val="center"/>
            <w:hideMark/>
          </w:tcPr>
          <w:p w14:paraId="1A0A504C" w14:textId="77777777" w:rsidR="0072041F" w:rsidRPr="0072041F" w:rsidRDefault="0072041F" w:rsidP="0072041F">
            <w:pPr>
              <w:rPr>
                <w:rFonts w:ascii="Century Gothic" w:hAnsi="Century Gothic" w:cs="Arial"/>
                <w:b/>
                <w:bCs/>
                <w:color w:val="FFFFFF"/>
                <w:szCs w:val="16"/>
              </w:rPr>
            </w:pPr>
            <w:r w:rsidRPr="0072041F">
              <w:rPr>
                <w:rFonts w:ascii="Century Gothic" w:hAnsi="Century Gothic" w:cs="Arial"/>
                <w:b/>
                <w:bCs/>
                <w:color w:val="FFFFFF"/>
                <w:szCs w:val="16"/>
              </w:rPr>
              <w:t>APPLICANT INFORMATION</w:t>
            </w:r>
          </w:p>
        </w:tc>
        <w:tc>
          <w:tcPr>
            <w:tcW w:w="277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222B35"/>
            <w:noWrap/>
            <w:vAlign w:val="center"/>
            <w:hideMark/>
          </w:tcPr>
          <w:p w14:paraId="18B72643" w14:textId="77777777" w:rsidR="0072041F" w:rsidRPr="0072041F" w:rsidRDefault="0072041F" w:rsidP="0072041F">
            <w:pPr>
              <w:rPr>
                <w:rFonts w:ascii="Century Gothic" w:hAnsi="Century Gothic" w:cs="Arial"/>
                <w:color w:val="203764"/>
                <w:szCs w:val="16"/>
              </w:rPr>
            </w:pPr>
            <w:r w:rsidRPr="0072041F">
              <w:rPr>
                <w:rFonts w:ascii="Century Gothic" w:hAnsi="Century Gothic" w:cs="Arial"/>
                <w:color w:val="203764"/>
                <w:szCs w:val="16"/>
              </w:rPr>
              <w:t> </w:t>
            </w:r>
          </w:p>
        </w:tc>
        <w:tc>
          <w:tcPr>
            <w:tcW w:w="277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222B35"/>
            <w:noWrap/>
            <w:vAlign w:val="center"/>
            <w:hideMark/>
          </w:tcPr>
          <w:p w14:paraId="4543AA16" w14:textId="77777777" w:rsidR="0072041F" w:rsidRPr="0072041F" w:rsidRDefault="0072041F" w:rsidP="0072041F">
            <w:pPr>
              <w:rPr>
                <w:rFonts w:ascii="Century Gothic" w:hAnsi="Century Gothic" w:cs="Arial"/>
                <w:b/>
                <w:bCs/>
                <w:color w:val="203764"/>
                <w:szCs w:val="16"/>
              </w:rPr>
            </w:pPr>
            <w:r w:rsidRPr="0072041F">
              <w:rPr>
                <w:rFonts w:ascii="Century Gothic" w:hAnsi="Century Gothic" w:cs="Arial"/>
                <w:b/>
                <w:bCs/>
                <w:color w:val="203764"/>
                <w:szCs w:val="16"/>
              </w:rPr>
              <w:t> </w:t>
            </w:r>
          </w:p>
        </w:tc>
        <w:tc>
          <w:tcPr>
            <w:tcW w:w="266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bottom"/>
            <w:hideMark/>
          </w:tcPr>
          <w:p w14:paraId="4FE0EE59" w14:textId="77777777" w:rsidR="0072041F" w:rsidRPr="0072041F" w:rsidRDefault="0072041F" w:rsidP="0072041F">
            <w:pPr>
              <w:rPr>
                <w:rFonts w:ascii="Century Gothic" w:hAnsi="Century Gothic" w:cs="Arial"/>
                <w:color w:val="203764"/>
                <w:szCs w:val="16"/>
              </w:rPr>
            </w:pPr>
            <w:r w:rsidRPr="0072041F">
              <w:rPr>
                <w:rFonts w:ascii="Century Gothic" w:hAnsi="Century Gothic" w:cs="Arial"/>
                <w:color w:val="203764"/>
                <w:szCs w:val="16"/>
              </w:rPr>
              <w:t> </w:t>
            </w:r>
          </w:p>
        </w:tc>
      </w:tr>
      <w:tr w:rsidR="0072041F" w:rsidRPr="0072041F" w14:paraId="754E05EA" w14:textId="77777777" w:rsidTr="00216D8F">
        <w:trPr>
          <w:trHeight w:val="319"/>
        </w:trPr>
        <w:tc>
          <w:tcPr>
            <w:tcW w:w="27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36BD09A" w14:textId="77777777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LAST NAME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A2E6C67" w14:textId="77777777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FIRST NAME &amp; MIDDLE INITIAL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2018EB2" w14:textId="77777777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SSN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0CC365B" w14:textId="77777777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DATE OF BIRTH</w:t>
            </w:r>
          </w:p>
        </w:tc>
      </w:tr>
      <w:tr w:rsidR="0072041F" w:rsidRPr="0072041F" w14:paraId="577F369C" w14:textId="77777777" w:rsidTr="00216D8F">
        <w:trPr>
          <w:trHeight w:val="576"/>
        </w:trPr>
        <w:tc>
          <w:tcPr>
            <w:tcW w:w="27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45DF70" w14:textId="1FE5CCB3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99A83A" w14:textId="77777777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D7790E" w14:textId="77777777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4C12EF" w14:textId="77777777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 </w:t>
            </w:r>
          </w:p>
        </w:tc>
      </w:tr>
      <w:tr w:rsidR="0072041F" w:rsidRPr="0072041F" w14:paraId="42932982" w14:textId="77777777" w:rsidTr="00216D8F">
        <w:trPr>
          <w:trHeight w:val="319"/>
        </w:trPr>
        <w:tc>
          <w:tcPr>
            <w:tcW w:w="1098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65EEC11" w14:textId="77777777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MAILING ADDRESS</w:t>
            </w:r>
          </w:p>
        </w:tc>
      </w:tr>
      <w:tr w:rsidR="0072041F" w:rsidRPr="0072041F" w14:paraId="43F49315" w14:textId="77777777" w:rsidTr="00216D8F">
        <w:trPr>
          <w:trHeight w:val="576"/>
        </w:trPr>
        <w:tc>
          <w:tcPr>
            <w:tcW w:w="1098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DE8D8F" w14:textId="77777777" w:rsid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 </w:t>
            </w:r>
          </w:p>
          <w:p w14:paraId="6A9FBB52" w14:textId="77777777" w:rsidR="005E1E07" w:rsidRDefault="005E1E07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</w:p>
          <w:p w14:paraId="5B0518B9" w14:textId="77777777" w:rsidR="005E1E07" w:rsidRDefault="005E1E07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</w:p>
          <w:p w14:paraId="2386384E" w14:textId="77777777" w:rsidR="005E1E07" w:rsidRDefault="005E1E07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</w:p>
          <w:p w14:paraId="22AC3832" w14:textId="6D926053" w:rsidR="005E1E07" w:rsidRPr="0072041F" w:rsidRDefault="005E1E07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</w:p>
        </w:tc>
      </w:tr>
      <w:tr w:rsidR="0072041F" w:rsidRPr="0072041F" w14:paraId="2803AA15" w14:textId="77777777" w:rsidTr="00216D8F">
        <w:trPr>
          <w:trHeight w:val="319"/>
        </w:trPr>
        <w:tc>
          <w:tcPr>
            <w:tcW w:w="27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8BB59F5" w14:textId="77777777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PHONE 1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676D0DC" w14:textId="77777777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PHONE 2</w:t>
            </w:r>
          </w:p>
        </w:tc>
        <w:tc>
          <w:tcPr>
            <w:tcW w:w="543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7378559" w14:textId="77777777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EMAIL ADDRESS</w:t>
            </w:r>
          </w:p>
        </w:tc>
      </w:tr>
      <w:tr w:rsidR="0072041F" w:rsidRPr="0072041F" w14:paraId="36011F4C" w14:textId="77777777" w:rsidTr="00216D8F">
        <w:trPr>
          <w:trHeight w:val="350"/>
        </w:trPr>
        <w:tc>
          <w:tcPr>
            <w:tcW w:w="2772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3CCC29" w14:textId="77777777" w:rsid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 </w:t>
            </w:r>
          </w:p>
          <w:p w14:paraId="2320D8B1" w14:textId="77777777" w:rsidR="005E1E07" w:rsidRDefault="005E1E07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</w:p>
          <w:p w14:paraId="2FA0C01F" w14:textId="2F712839" w:rsidR="005E1E07" w:rsidRPr="0072041F" w:rsidRDefault="005E1E07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F72C98" w14:textId="77777777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 </w:t>
            </w:r>
          </w:p>
        </w:tc>
        <w:tc>
          <w:tcPr>
            <w:tcW w:w="5436" w:type="dxa"/>
            <w:gridSpan w:val="2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769A0F" w14:textId="77777777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 </w:t>
            </w:r>
          </w:p>
        </w:tc>
      </w:tr>
      <w:tr w:rsidR="0072041F" w:rsidRPr="0072041F" w14:paraId="199188AF" w14:textId="77777777" w:rsidTr="00216D8F">
        <w:trPr>
          <w:trHeight w:val="432"/>
        </w:trPr>
        <w:tc>
          <w:tcPr>
            <w:tcW w:w="27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41A6506" w14:textId="77777777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Are you 18 or older?  Y or N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A27CC8" w14:textId="77777777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B99EA2F" w14:textId="77777777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Are you a U.S. citizen?  Y or N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B9EBA3" w14:textId="77777777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 </w:t>
            </w:r>
          </w:p>
        </w:tc>
      </w:tr>
      <w:tr w:rsidR="0072041F" w:rsidRPr="0072041F" w14:paraId="7C58EE87" w14:textId="77777777" w:rsidTr="00216D8F">
        <w:trPr>
          <w:trHeight w:val="432"/>
        </w:trPr>
        <w:tc>
          <w:tcPr>
            <w:tcW w:w="27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F356B73" w14:textId="77777777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Military service?  Y or N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681EBA" w14:textId="77777777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86F9A78" w14:textId="77777777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If yes, which branch?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85995B" w14:textId="77777777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 </w:t>
            </w:r>
          </w:p>
        </w:tc>
      </w:tr>
      <w:tr w:rsidR="0072041F" w:rsidRPr="0072041F" w14:paraId="6D9E1D63" w14:textId="77777777" w:rsidTr="00216D8F">
        <w:trPr>
          <w:trHeight w:val="432"/>
        </w:trPr>
        <w:tc>
          <w:tcPr>
            <w:tcW w:w="27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AC3B344" w14:textId="77777777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Are you a veteran?  Y or N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C12C38" w14:textId="77777777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DCA2534" w14:textId="77777777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If yes, which war?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0212F5" w14:textId="77777777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 </w:t>
            </w:r>
          </w:p>
        </w:tc>
      </w:tr>
      <w:tr w:rsidR="0072041F" w:rsidRPr="0072041F" w14:paraId="28D651CB" w14:textId="77777777" w:rsidTr="00216D8F">
        <w:trPr>
          <w:trHeight w:val="432"/>
        </w:trPr>
        <w:tc>
          <w:tcPr>
            <w:tcW w:w="2772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5DA5DBE" w14:textId="77777777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Convicted of a felony?  Y or N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4B28C1" w14:textId="77777777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F6728B7" w14:textId="77777777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If yes, please explain.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91BB97" w14:textId="77777777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 </w:t>
            </w:r>
          </w:p>
        </w:tc>
      </w:tr>
      <w:tr w:rsidR="0072041F" w:rsidRPr="0072041F" w14:paraId="730927A3" w14:textId="77777777" w:rsidTr="00216D8F">
        <w:trPr>
          <w:trHeight w:val="351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CAC97" w14:textId="77777777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60083" w14:textId="77777777" w:rsidR="0072041F" w:rsidRPr="0072041F" w:rsidRDefault="0072041F" w:rsidP="007204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E6B64" w14:textId="77777777" w:rsidR="0072041F" w:rsidRPr="0072041F" w:rsidRDefault="0072041F" w:rsidP="007204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AD84F" w14:textId="77777777" w:rsidR="0072041F" w:rsidRPr="0072041F" w:rsidRDefault="0072041F" w:rsidP="007204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41F" w:rsidRPr="0072041F" w14:paraId="5035525D" w14:textId="77777777" w:rsidTr="00216D8F">
        <w:trPr>
          <w:trHeight w:val="319"/>
        </w:trPr>
        <w:tc>
          <w:tcPr>
            <w:tcW w:w="27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222B35"/>
            <w:noWrap/>
            <w:vAlign w:val="center"/>
            <w:hideMark/>
          </w:tcPr>
          <w:p w14:paraId="4142895B" w14:textId="77777777" w:rsidR="0072041F" w:rsidRPr="0072041F" w:rsidRDefault="0072041F" w:rsidP="0072041F">
            <w:pPr>
              <w:rPr>
                <w:rFonts w:ascii="Century Gothic" w:hAnsi="Century Gothic" w:cs="Arial"/>
                <w:b/>
                <w:bCs/>
                <w:color w:val="FFFFFF"/>
                <w:szCs w:val="16"/>
              </w:rPr>
            </w:pPr>
            <w:r w:rsidRPr="0072041F">
              <w:rPr>
                <w:rFonts w:ascii="Century Gothic" w:hAnsi="Century Gothic" w:cs="Arial"/>
                <w:b/>
                <w:bCs/>
                <w:color w:val="FFFFFF"/>
                <w:szCs w:val="16"/>
              </w:rPr>
              <w:t>POSITION AVAILABLE</w:t>
            </w:r>
          </w:p>
        </w:tc>
        <w:tc>
          <w:tcPr>
            <w:tcW w:w="277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222B35"/>
            <w:noWrap/>
            <w:vAlign w:val="center"/>
            <w:hideMark/>
          </w:tcPr>
          <w:p w14:paraId="309C4CB0" w14:textId="77777777" w:rsidR="0072041F" w:rsidRPr="0072041F" w:rsidRDefault="0072041F" w:rsidP="0072041F">
            <w:pPr>
              <w:rPr>
                <w:rFonts w:ascii="Century Gothic" w:hAnsi="Century Gothic" w:cs="Arial"/>
                <w:color w:val="203764"/>
                <w:szCs w:val="16"/>
              </w:rPr>
            </w:pPr>
            <w:r w:rsidRPr="0072041F">
              <w:rPr>
                <w:rFonts w:ascii="Century Gothic" w:hAnsi="Century Gothic" w:cs="Arial"/>
                <w:color w:val="203764"/>
                <w:szCs w:val="16"/>
              </w:rPr>
              <w:t> </w:t>
            </w:r>
          </w:p>
        </w:tc>
        <w:tc>
          <w:tcPr>
            <w:tcW w:w="277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222B35"/>
            <w:noWrap/>
            <w:vAlign w:val="center"/>
            <w:hideMark/>
          </w:tcPr>
          <w:p w14:paraId="7736D39A" w14:textId="77777777" w:rsidR="0072041F" w:rsidRPr="0072041F" w:rsidRDefault="0072041F" w:rsidP="0072041F">
            <w:pPr>
              <w:rPr>
                <w:rFonts w:ascii="Century Gothic" w:hAnsi="Century Gothic" w:cs="Arial"/>
                <w:b/>
                <w:bCs/>
                <w:color w:val="203764"/>
                <w:szCs w:val="16"/>
              </w:rPr>
            </w:pPr>
            <w:r w:rsidRPr="0072041F">
              <w:rPr>
                <w:rFonts w:ascii="Century Gothic" w:hAnsi="Century Gothic" w:cs="Arial"/>
                <w:b/>
                <w:bCs/>
                <w:color w:val="203764"/>
                <w:szCs w:val="16"/>
              </w:rPr>
              <w:t> </w:t>
            </w:r>
          </w:p>
        </w:tc>
        <w:tc>
          <w:tcPr>
            <w:tcW w:w="266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bottom"/>
            <w:hideMark/>
          </w:tcPr>
          <w:p w14:paraId="0D60A8B8" w14:textId="77777777" w:rsidR="0072041F" w:rsidRPr="0072041F" w:rsidRDefault="0072041F" w:rsidP="0072041F">
            <w:pPr>
              <w:rPr>
                <w:rFonts w:ascii="Century Gothic" w:hAnsi="Century Gothic" w:cs="Arial"/>
                <w:color w:val="203764"/>
                <w:szCs w:val="16"/>
              </w:rPr>
            </w:pPr>
            <w:r w:rsidRPr="0072041F">
              <w:rPr>
                <w:rFonts w:ascii="Century Gothic" w:hAnsi="Century Gothic" w:cs="Arial"/>
                <w:color w:val="203764"/>
                <w:szCs w:val="16"/>
              </w:rPr>
              <w:t> </w:t>
            </w:r>
          </w:p>
        </w:tc>
      </w:tr>
      <w:tr w:rsidR="0072041F" w:rsidRPr="0072041F" w14:paraId="2416BE27" w14:textId="77777777" w:rsidTr="00216D8F">
        <w:trPr>
          <w:trHeight w:val="432"/>
        </w:trPr>
        <w:tc>
          <w:tcPr>
            <w:tcW w:w="554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8A5AA7B" w14:textId="77777777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 xml:space="preserve">What position are you applying for? </w:t>
            </w:r>
          </w:p>
        </w:tc>
        <w:tc>
          <w:tcPr>
            <w:tcW w:w="5436" w:type="dxa"/>
            <w:gridSpan w:val="2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89EB59" w14:textId="77777777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 </w:t>
            </w:r>
          </w:p>
        </w:tc>
      </w:tr>
      <w:tr w:rsidR="0072041F" w:rsidRPr="0072041F" w14:paraId="2C31AA60" w14:textId="77777777" w:rsidTr="00216D8F">
        <w:trPr>
          <w:trHeight w:val="432"/>
        </w:trPr>
        <w:tc>
          <w:tcPr>
            <w:tcW w:w="5544" w:type="dxa"/>
            <w:gridSpan w:val="2"/>
            <w:tcBorders>
              <w:top w:val="single" w:sz="4" w:space="0" w:color="BFBFBF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789ABB9" w14:textId="77777777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 xml:space="preserve">How did you learn of the position available? </w:t>
            </w:r>
          </w:p>
        </w:tc>
        <w:tc>
          <w:tcPr>
            <w:tcW w:w="5436" w:type="dxa"/>
            <w:gridSpan w:val="2"/>
            <w:tcBorders>
              <w:top w:val="single" w:sz="4" w:space="0" w:color="BFBFBF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8D8B9C" w14:textId="77777777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 </w:t>
            </w:r>
          </w:p>
        </w:tc>
      </w:tr>
      <w:tr w:rsidR="0072041F" w:rsidRPr="0072041F" w14:paraId="04FA1C43" w14:textId="77777777" w:rsidTr="00216D8F">
        <w:trPr>
          <w:trHeight w:val="319"/>
        </w:trPr>
        <w:tc>
          <w:tcPr>
            <w:tcW w:w="27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8620264" w14:textId="77777777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EMPLOYMENT TYPE DESIRED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3025DD1" w14:textId="77777777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HOURLY RATE DESIRED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CD5EA32" w14:textId="77777777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SALARY DESIRED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586871C" w14:textId="77777777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AVAILABLE START DATE</w:t>
            </w:r>
          </w:p>
        </w:tc>
      </w:tr>
      <w:tr w:rsidR="0072041F" w:rsidRPr="0072041F" w14:paraId="54C9C23B" w14:textId="77777777" w:rsidTr="00216D8F">
        <w:trPr>
          <w:trHeight w:val="576"/>
        </w:trPr>
        <w:tc>
          <w:tcPr>
            <w:tcW w:w="2772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1AD6B6" w14:textId="77777777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Full Time / Part Time / Temp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ABC993" w14:textId="77777777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60F4DA" w14:textId="77777777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9E30FA" w14:textId="77777777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 </w:t>
            </w:r>
          </w:p>
        </w:tc>
      </w:tr>
      <w:tr w:rsidR="0072041F" w:rsidRPr="0072041F" w14:paraId="51E3CA5E" w14:textId="77777777" w:rsidTr="00216D8F">
        <w:trPr>
          <w:trHeight w:val="351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D4259" w14:textId="77777777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74644" w14:textId="77777777" w:rsidR="0072041F" w:rsidRPr="0072041F" w:rsidRDefault="0072041F" w:rsidP="007204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F9B29" w14:textId="77777777" w:rsidR="0072041F" w:rsidRPr="0072041F" w:rsidRDefault="0072041F" w:rsidP="007204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0427E" w14:textId="77777777" w:rsidR="0072041F" w:rsidRPr="0072041F" w:rsidRDefault="0072041F" w:rsidP="007204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41F" w:rsidRPr="0072041F" w14:paraId="0AE6C871" w14:textId="77777777" w:rsidTr="00216D8F">
        <w:trPr>
          <w:trHeight w:val="319"/>
        </w:trPr>
        <w:tc>
          <w:tcPr>
            <w:tcW w:w="27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222B35"/>
            <w:noWrap/>
            <w:vAlign w:val="center"/>
            <w:hideMark/>
          </w:tcPr>
          <w:p w14:paraId="2AD755E3" w14:textId="77777777" w:rsidR="0072041F" w:rsidRPr="0072041F" w:rsidRDefault="0072041F" w:rsidP="0072041F">
            <w:pPr>
              <w:rPr>
                <w:rFonts w:ascii="Century Gothic" w:hAnsi="Century Gothic" w:cs="Arial"/>
                <w:b/>
                <w:bCs/>
                <w:color w:val="FFFFFF"/>
                <w:szCs w:val="16"/>
              </w:rPr>
            </w:pPr>
            <w:r w:rsidRPr="0072041F">
              <w:rPr>
                <w:rFonts w:ascii="Century Gothic" w:hAnsi="Century Gothic" w:cs="Arial"/>
                <w:b/>
                <w:bCs/>
                <w:color w:val="FFFFFF"/>
                <w:szCs w:val="16"/>
              </w:rPr>
              <w:t>EDUCATION</w:t>
            </w:r>
          </w:p>
        </w:tc>
        <w:tc>
          <w:tcPr>
            <w:tcW w:w="277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222B35"/>
            <w:noWrap/>
            <w:vAlign w:val="center"/>
            <w:hideMark/>
          </w:tcPr>
          <w:p w14:paraId="2206A1DC" w14:textId="77777777" w:rsidR="0072041F" w:rsidRPr="0072041F" w:rsidRDefault="0072041F" w:rsidP="0072041F">
            <w:pPr>
              <w:rPr>
                <w:rFonts w:ascii="Century Gothic" w:hAnsi="Century Gothic" w:cs="Arial"/>
                <w:color w:val="203764"/>
                <w:szCs w:val="16"/>
              </w:rPr>
            </w:pPr>
            <w:r w:rsidRPr="0072041F">
              <w:rPr>
                <w:rFonts w:ascii="Century Gothic" w:hAnsi="Century Gothic" w:cs="Arial"/>
                <w:color w:val="203764"/>
                <w:szCs w:val="16"/>
              </w:rPr>
              <w:t> </w:t>
            </w:r>
          </w:p>
        </w:tc>
        <w:tc>
          <w:tcPr>
            <w:tcW w:w="277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222B35"/>
            <w:noWrap/>
            <w:vAlign w:val="center"/>
            <w:hideMark/>
          </w:tcPr>
          <w:p w14:paraId="737C37D4" w14:textId="77777777" w:rsidR="0072041F" w:rsidRPr="0072041F" w:rsidRDefault="0072041F" w:rsidP="0072041F">
            <w:pPr>
              <w:rPr>
                <w:rFonts w:ascii="Century Gothic" w:hAnsi="Century Gothic" w:cs="Arial"/>
                <w:b/>
                <w:bCs/>
                <w:color w:val="203764"/>
                <w:szCs w:val="16"/>
              </w:rPr>
            </w:pPr>
            <w:r w:rsidRPr="0072041F">
              <w:rPr>
                <w:rFonts w:ascii="Century Gothic" w:hAnsi="Century Gothic" w:cs="Arial"/>
                <w:b/>
                <w:bCs/>
                <w:color w:val="203764"/>
                <w:szCs w:val="16"/>
              </w:rPr>
              <w:t> </w:t>
            </w:r>
          </w:p>
        </w:tc>
        <w:tc>
          <w:tcPr>
            <w:tcW w:w="266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bottom"/>
            <w:hideMark/>
          </w:tcPr>
          <w:p w14:paraId="7F76C815" w14:textId="77777777" w:rsidR="0072041F" w:rsidRPr="0072041F" w:rsidRDefault="0072041F" w:rsidP="0072041F">
            <w:pPr>
              <w:rPr>
                <w:rFonts w:ascii="Century Gothic" w:hAnsi="Century Gothic" w:cs="Arial"/>
                <w:color w:val="203764"/>
                <w:szCs w:val="16"/>
              </w:rPr>
            </w:pPr>
            <w:r w:rsidRPr="0072041F">
              <w:rPr>
                <w:rFonts w:ascii="Century Gothic" w:hAnsi="Century Gothic" w:cs="Arial"/>
                <w:color w:val="203764"/>
                <w:szCs w:val="16"/>
              </w:rPr>
              <w:t> </w:t>
            </w:r>
          </w:p>
        </w:tc>
      </w:tr>
      <w:tr w:rsidR="0072041F" w:rsidRPr="0072041F" w14:paraId="19D50C4D" w14:textId="77777777" w:rsidTr="00216D8F">
        <w:trPr>
          <w:trHeight w:val="351"/>
        </w:trPr>
        <w:tc>
          <w:tcPr>
            <w:tcW w:w="27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52A43F70" w14:textId="77777777" w:rsidR="0072041F" w:rsidRPr="0072041F" w:rsidRDefault="0072041F" w:rsidP="0072041F">
            <w:pPr>
              <w:rPr>
                <w:rFonts w:ascii="Century Gothic" w:hAnsi="Century Gothic" w:cs="Arial"/>
                <w:b/>
                <w:bCs/>
                <w:color w:val="FFFFFF"/>
                <w:szCs w:val="16"/>
              </w:rPr>
            </w:pPr>
            <w:r w:rsidRPr="0072041F">
              <w:rPr>
                <w:rFonts w:ascii="Century Gothic" w:hAnsi="Century Gothic" w:cs="Arial"/>
                <w:b/>
                <w:bCs/>
                <w:color w:val="FFFFFF"/>
                <w:szCs w:val="16"/>
              </w:rPr>
              <w:t>SCHOOL NAME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022281DC" w14:textId="77777777" w:rsidR="0072041F" w:rsidRPr="0072041F" w:rsidRDefault="0072041F" w:rsidP="0072041F">
            <w:pPr>
              <w:rPr>
                <w:rFonts w:ascii="Century Gothic" w:hAnsi="Century Gothic" w:cs="Arial"/>
                <w:b/>
                <w:bCs/>
                <w:color w:val="FFFFFF"/>
                <w:szCs w:val="16"/>
              </w:rPr>
            </w:pPr>
            <w:r w:rsidRPr="0072041F">
              <w:rPr>
                <w:rFonts w:ascii="Century Gothic" w:hAnsi="Century Gothic" w:cs="Arial"/>
                <w:b/>
                <w:bCs/>
                <w:color w:val="FFFFFF"/>
                <w:szCs w:val="16"/>
              </w:rPr>
              <w:t>LOCATION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00DC840E" w14:textId="77777777" w:rsidR="0072041F" w:rsidRPr="0072041F" w:rsidRDefault="0072041F" w:rsidP="0072041F">
            <w:pPr>
              <w:rPr>
                <w:rFonts w:ascii="Century Gothic" w:hAnsi="Century Gothic" w:cs="Arial"/>
                <w:b/>
                <w:bCs/>
                <w:color w:val="FFFFFF"/>
                <w:szCs w:val="16"/>
              </w:rPr>
            </w:pPr>
            <w:r w:rsidRPr="0072041F">
              <w:rPr>
                <w:rFonts w:ascii="Century Gothic" w:hAnsi="Century Gothic" w:cs="Arial"/>
                <w:b/>
                <w:bCs/>
                <w:color w:val="FFFFFF"/>
                <w:szCs w:val="16"/>
              </w:rPr>
              <w:t>YEARS ATTENDED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26C2CA3B" w14:textId="77777777" w:rsidR="0072041F" w:rsidRPr="0072041F" w:rsidRDefault="0072041F" w:rsidP="0072041F">
            <w:pPr>
              <w:rPr>
                <w:rFonts w:ascii="Century Gothic" w:hAnsi="Century Gothic" w:cs="Arial"/>
                <w:b/>
                <w:bCs/>
                <w:color w:val="FFFFFF"/>
                <w:szCs w:val="16"/>
              </w:rPr>
            </w:pPr>
            <w:r w:rsidRPr="0072041F">
              <w:rPr>
                <w:rFonts w:ascii="Century Gothic" w:hAnsi="Century Gothic" w:cs="Arial"/>
                <w:b/>
                <w:bCs/>
                <w:color w:val="FFFFFF"/>
                <w:szCs w:val="16"/>
              </w:rPr>
              <w:t>MAJOR &amp; DEGREE EARNED</w:t>
            </w:r>
          </w:p>
        </w:tc>
      </w:tr>
      <w:tr w:rsidR="0072041F" w:rsidRPr="0072041F" w14:paraId="74FE36CE" w14:textId="77777777" w:rsidTr="00216D8F">
        <w:trPr>
          <w:trHeight w:val="476"/>
        </w:trPr>
        <w:tc>
          <w:tcPr>
            <w:tcW w:w="27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45A8A0" w14:textId="77777777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62B844" w14:textId="77777777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43B207" w14:textId="77777777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1183E9" w14:textId="77777777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 </w:t>
            </w:r>
          </w:p>
        </w:tc>
      </w:tr>
      <w:tr w:rsidR="0072041F" w:rsidRPr="0072041F" w14:paraId="68EF1E73" w14:textId="77777777" w:rsidTr="00216D8F">
        <w:trPr>
          <w:trHeight w:val="440"/>
        </w:trPr>
        <w:tc>
          <w:tcPr>
            <w:tcW w:w="27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896506" w14:textId="77777777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F58ACB" w14:textId="77777777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DA7201" w14:textId="77777777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544531" w14:textId="77777777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 </w:t>
            </w:r>
          </w:p>
        </w:tc>
      </w:tr>
      <w:tr w:rsidR="0072041F" w:rsidRPr="0072041F" w14:paraId="01372162" w14:textId="77777777" w:rsidTr="00216D8F">
        <w:trPr>
          <w:trHeight w:val="440"/>
        </w:trPr>
        <w:tc>
          <w:tcPr>
            <w:tcW w:w="27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7014B8" w14:textId="77777777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D7A2BF" w14:textId="77777777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8B534C" w14:textId="77777777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07899E" w14:textId="77777777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 </w:t>
            </w:r>
          </w:p>
        </w:tc>
      </w:tr>
      <w:tr w:rsidR="005E1E07" w:rsidRPr="0072041F" w14:paraId="74ED2BA5" w14:textId="77777777" w:rsidTr="00216D8F">
        <w:trPr>
          <w:trHeight w:val="440"/>
        </w:trPr>
        <w:tc>
          <w:tcPr>
            <w:tcW w:w="27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94DB3AA" w14:textId="77777777" w:rsidR="005E1E07" w:rsidRPr="0072041F" w:rsidRDefault="005E1E07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4F24A09" w14:textId="77777777" w:rsidR="005E1E07" w:rsidRPr="0072041F" w:rsidRDefault="005E1E07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E0F2DD7" w14:textId="77777777" w:rsidR="005E1E07" w:rsidRPr="0072041F" w:rsidRDefault="005E1E07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75E3A3D" w14:textId="77777777" w:rsidR="005E1E07" w:rsidRPr="0072041F" w:rsidRDefault="005E1E07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</w:p>
        </w:tc>
      </w:tr>
      <w:tr w:rsidR="005E1E07" w:rsidRPr="0072041F" w14:paraId="2089D6CA" w14:textId="77777777" w:rsidTr="00216D8F">
        <w:trPr>
          <w:trHeight w:val="440"/>
        </w:trPr>
        <w:tc>
          <w:tcPr>
            <w:tcW w:w="27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34685AE" w14:textId="77777777" w:rsidR="005E1E07" w:rsidRPr="0072041F" w:rsidRDefault="005E1E07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383689B" w14:textId="77777777" w:rsidR="005E1E07" w:rsidRPr="0072041F" w:rsidRDefault="005E1E07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3510104" w14:textId="77777777" w:rsidR="005E1E07" w:rsidRPr="0072041F" w:rsidRDefault="005E1E07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5A0AFED" w14:textId="77777777" w:rsidR="005E1E07" w:rsidRPr="0072041F" w:rsidRDefault="005E1E07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</w:p>
        </w:tc>
      </w:tr>
    </w:tbl>
    <w:p w14:paraId="73DFF926" w14:textId="77777777" w:rsidR="005E1E07" w:rsidRDefault="005E1E07"/>
    <w:tbl>
      <w:tblPr>
        <w:tblW w:w="10980" w:type="dxa"/>
        <w:tblInd w:w="-95" w:type="dxa"/>
        <w:tblLook w:val="04A0" w:firstRow="1" w:lastRow="0" w:firstColumn="1" w:lastColumn="0" w:noHBand="0" w:noVBand="1"/>
      </w:tblPr>
      <w:tblGrid>
        <w:gridCol w:w="2250"/>
        <w:gridCol w:w="522"/>
        <w:gridCol w:w="2772"/>
        <w:gridCol w:w="2772"/>
        <w:gridCol w:w="2664"/>
      </w:tblGrid>
      <w:tr w:rsidR="0072041F" w:rsidRPr="0072041F" w14:paraId="022D2102" w14:textId="77777777" w:rsidTr="00216D8F">
        <w:trPr>
          <w:trHeight w:val="405"/>
        </w:trPr>
        <w:tc>
          <w:tcPr>
            <w:tcW w:w="22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61AA0F3" w14:textId="77777777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OTHER / APPLICABLE TRAINING</w:t>
            </w:r>
          </w:p>
        </w:tc>
        <w:tc>
          <w:tcPr>
            <w:tcW w:w="8730" w:type="dxa"/>
            <w:gridSpan w:val="4"/>
            <w:tcBorders>
              <w:top w:val="double" w:sz="6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32DDA6" w14:textId="77777777" w:rsid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 </w:t>
            </w:r>
          </w:p>
          <w:p w14:paraId="0B13F8C6" w14:textId="77777777" w:rsidR="005E1E07" w:rsidRDefault="005E1E07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</w:p>
          <w:p w14:paraId="3B8BEC06" w14:textId="77777777" w:rsidR="005E1E07" w:rsidRDefault="005E1E07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</w:p>
          <w:p w14:paraId="269D78B9" w14:textId="183B71DD" w:rsidR="005E1E07" w:rsidRPr="0072041F" w:rsidRDefault="005E1E07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</w:p>
        </w:tc>
      </w:tr>
      <w:tr w:rsidR="0072041F" w:rsidRPr="0072041F" w14:paraId="7BA28EAA" w14:textId="77777777" w:rsidTr="00216D8F">
        <w:trPr>
          <w:trHeight w:val="350"/>
        </w:trPr>
        <w:tc>
          <w:tcPr>
            <w:tcW w:w="2250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8580E5D" w14:textId="77777777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APPLICABLE SKILLS / PROFICIENCIES</w:t>
            </w:r>
          </w:p>
        </w:tc>
        <w:tc>
          <w:tcPr>
            <w:tcW w:w="8730" w:type="dxa"/>
            <w:gridSpan w:val="4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48A1A1" w14:textId="77777777" w:rsid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 </w:t>
            </w:r>
          </w:p>
          <w:p w14:paraId="1B3AA037" w14:textId="77777777" w:rsidR="005E1E07" w:rsidRDefault="005E1E07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</w:p>
          <w:p w14:paraId="18931110" w14:textId="77777777" w:rsidR="005E1E07" w:rsidRDefault="005E1E07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</w:p>
          <w:p w14:paraId="052BC7F4" w14:textId="33211E45" w:rsidR="005E1E07" w:rsidRPr="0072041F" w:rsidRDefault="005E1E07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</w:p>
        </w:tc>
      </w:tr>
      <w:tr w:rsidR="0072041F" w:rsidRPr="0072041F" w14:paraId="65F2EA56" w14:textId="77777777" w:rsidTr="00216D8F">
        <w:trPr>
          <w:trHeight w:val="351"/>
        </w:trPr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80459" w14:textId="08307FCE" w:rsidR="005E1E07" w:rsidRPr="0072041F" w:rsidRDefault="005E1E07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B9616" w14:textId="77777777" w:rsidR="0072041F" w:rsidRPr="0072041F" w:rsidRDefault="0072041F" w:rsidP="007204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B4D6F" w14:textId="4A2EF0AE" w:rsidR="0072041F" w:rsidRDefault="0072041F" w:rsidP="0072041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5D419FB" w14:textId="34F572B3" w:rsidR="00632590" w:rsidRDefault="00632590" w:rsidP="0072041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73DFF90" w14:textId="30821C8B" w:rsidR="00632590" w:rsidRDefault="00632590" w:rsidP="0072041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A8DC330" w14:textId="77777777" w:rsidR="00632590" w:rsidRDefault="00632590" w:rsidP="0072041F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58D1522" w14:textId="77777777" w:rsidR="00632590" w:rsidRDefault="00632590" w:rsidP="0063259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A1995F9" w14:textId="7A067A41" w:rsidR="00632590" w:rsidRPr="00632590" w:rsidRDefault="00632590" w:rsidP="006325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B2BFB" w14:textId="77777777" w:rsidR="0072041F" w:rsidRPr="0072041F" w:rsidRDefault="0072041F" w:rsidP="007204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41F" w:rsidRPr="0072041F" w14:paraId="60C5621A" w14:textId="77777777" w:rsidTr="00216D8F">
        <w:trPr>
          <w:trHeight w:val="319"/>
        </w:trPr>
        <w:tc>
          <w:tcPr>
            <w:tcW w:w="277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222B35"/>
            <w:noWrap/>
            <w:vAlign w:val="center"/>
            <w:hideMark/>
          </w:tcPr>
          <w:p w14:paraId="3314E140" w14:textId="77777777" w:rsidR="0072041F" w:rsidRPr="0072041F" w:rsidRDefault="0072041F" w:rsidP="0072041F">
            <w:pPr>
              <w:rPr>
                <w:rFonts w:ascii="Century Gothic" w:hAnsi="Century Gothic" w:cs="Arial"/>
                <w:b/>
                <w:bCs/>
                <w:color w:val="FFFFFF"/>
                <w:szCs w:val="16"/>
              </w:rPr>
            </w:pPr>
            <w:r w:rsidRPr="0072041F">
              <w:rPr>
                <w:rFonts w:ascii="Century Gothic" w:hAnsi="Century Gothic" w:cs="Arial"/>
                <w:b/>
                <w:bCs/>
                <w:color w:val="FFFFFF"/>
                <w:szCs w:val="16"/>
              </w:rPr>
              <w:t>REFERENCES</w:t>
            </w:r>
          </w:p>
        </w:tc>
        <w:tc>
          <w:tcPr>
            <w:tcW w:w="277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222B35"/>
            <w:noWrap/>
            <w:vAlign w:val="center"/>
            <w:hideMark/>
          </w:tcPr>
          <w:p w14:paraId="43121F54" w14:textId="77777777" w:rsidR="0072041F" w:rsidRPr="0072041F" w:rsidRDefault="0072041F" w:rsidP="0072041F">
            <w:pPr>
              <w:rPr>
                <w:rFonts w:ascii="Century Gothic" w:hAnsi="Century Gothic" w:cs="Arial"/>
                <w:color w:val="203764"/>
                <w:szCs w:val="16"/>
              </w:rPr>
            </w:pPr>
            <w:r w:rsidRPr="0072041F">
              <w:rPr>
                <w:rFonts w:ascii="Century Gothic" w:hAnsi="Century Gothic" w:cs="Arial"/>
                <w:color w:val="203764"/>
                <w:szCs w:val="16"/>
              </w:rPr>
              <w:t> </w:t>
            </w:r>
          </w:p>
        </w:tc>
        <w:tc>
          <w:tcPr>
            <w:tcW w:w="277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222B35"/>
            <w:noWrap/>
            <w:vAlign w:val="center"/>
            <w:hideMark/>
          </w:tcPr>
          <w:p w14:paraId="2948B382" w14:textId="77777777" w:rsidR="0072041F" w:rsidRPr="0072041F" w:rsidRDefault="0072041F" w:rsidP="0072041F">
            <w:pPr>
              <w:rPr>
                <w:rFonts w:ascii="Century Gothic" w:hAnsi="Century Gothic" w:cs="Arial"/>
                <w:b/>
                <w:bCs/>
                <w:color w:val="203764"/>
                <w:szCs w:val="16"/>
              </w:rPr>
            </w:pPr>
            <w:r w:rsidRPr="0072041F">
              <w:rPr>
                <w:rFonts w:ascii="Century Gothic" w:hAnsi="Century Gothic" w:cs="Arial"/>
                <w:b/>
                <w:bCs/>
                <w:color w:val="203764"/>
                <w:szCs w:val="16"/>
              </w:rPr>
              <w:t> </w:t>
            </w:r>
          </w:p>
        </w:tc>
        <w:tc>
          <w:tcPr>
            <w:tcW w:w="266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bottom"/>
            <w:hideMark/>
          </w:tcPr>
          <w:p w14:paraId="651B3B78" w14:textId="77777777" w:rsidR="0072041F" w:rsidRPr="0072041F" w:rsidRDefault="0072041F" w:rsidP="0072041F">
            <w:pPr>
              <w:rPr>
                <w:rFonts w:ascii="Century Gothic" w:hAnsi="Century Gothic" w:cs="Arial"/>
                <w:color w:val="203764"/>
                <w:szCs w:val="16"/>
              </w:rPr>
            </w:pPr>
            <w:r w:rsidRPr="0072041F">
              <w:rPr>
                <w:rFonts w:ascii="Century Gothic" w:hAnsi="Century Gothic" w:cs="Arial"/>
                <w:color w:val="203764"/>
                <w:szCs w:val="16"/>
              </w:rPr>
              <w:t> </w:t>
            </w:r>
          </w:p>
        </w:tc>
      </w:tr>
      <w:tr w:rsidR="0072041F" w:rsidRPr="0072041F" w14:paraId="02DF52B9" w14:textId="77777777" w:rsidTr="00216D8F">
        <w:trPr>
          <w:trHeight w:val="351"/>
        </w:trPr>
        <w:tc>
          <w:tcPr>
            <w:tcW w:w="277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0F5174C9" w14:textId="77777777" w:rsidR="0072041F" w:rsidRPr="0072041F" w:rsidRDefault="0072041F" w:rsidP="0072041F">
            <w:pPr>
              <w:rPr>
                <w:rFonts w:ascii="Century Gothic" w:hAnsi="Century Gothic" w:cs="Arial"/>
                <w:b/>
                <w:bCs/>
                <w:color w:val="FFFFFF"/>
                <w:szCs w:val="16"/>
              </w:rPr>
            </w:pPr>
            <w:r w:rsidRPr="0072041F">
              <w:rPr>
                <w:rFonts w:ascii="Century Gothic" w:hAnsi="Century Gothic" w:cs="Arial"/>
                <w:b/>
                <w:bCs/>
                <w:color w:val="FFFFFF"/>
                <w:szCs w:val="16"/>
              </w:rPr>
              <w:t>NAME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42FA07BB" w14:textId="77777777" w:rsidR="0072041F" w:rsidRPr="0072041F" w:rsidRDefault="0072041F" w:rsidP="0072041F">
            <w:pPr>
              <w:rPr>
                <w:rFonts w:ascii="Century Gothic" w:hAnsi="Century Gothic" w:cs="Arial"/>
                <w:b/>
                <w:bCs/>
                <w:color w:val="FFFFFF"/>
                <w:szCs w:val="16"/>
              </w:rPr>
            </w:pPr>
            <w:r w:rsidRPr="0072041F">
              <w:rPr>
                <w:rFonts w:ascii="Century Gothic" w:hAnsi="Century Gothic" w:cs="Arial"/>
                <w:b/>
                <w:bCs/>
                <w:color w:val="FFFFFF"/>
                <w:szCs w:val="16"/>
              </w:rPr>
              <w:t>COMPANY &amp; POSITION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0D075A11" w14:textId="77777777" w:rsidR="0072041F" w:rsidRPr="0072041F" w:rsidRDefault="0072041F" w:rsidP="0072041F">
            <w:pPr>
              <w:rPr>
                <w:rFonts w:ascii="Century Gothic" w:hAnsi="Century Gothic" w:cs="Arial"/>
                <w:b/>
                <w:bCs/>
                <w:color w:val="FFFFFF"/>
                <w:szCs w:val="16"/>
              </w:rPr>
            </w:pPr>
            <w:r w:rsidRPr="0072041F">
              <w:rPr>
                <w:rFonts w:ascii="Century Gothic" w:hAnsi="Century Gothic" w:cs="Arial"/>
                <w:b/>
                <w:bCs/>
                <w:color w:val="FFFFFF"/>
                <w:szCs w:val="16"/>
              </w:rPr>
              <w:t>RELATIONSHIP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6E16FC70" w14:textId="77777777" w:rsidR="0072041F" w:rsidRPr="0072041F" w:rsidRDefault="0072041F" w:rsidP="0072041F">
            <w:pPr>
              <w:rPr>
                <w:rFonts w:ascii="Century Gothic" w:hAnsi="Century Gothic" w:cs="Arial"/>
                <w:b/>
                <w:bCs/>
                <w:color w:val="FFFFFF"/>
                <w:szCs w:val="16"/>
              </w:rPr>
            </w:pPr>
            <w:r w:rsidRPr="0072041F">
              <w:rPr>
                <w:rFonts w:ascii="Century Gothic" w:hAnsi="Century Gothic" w:cs="Arial"/>
                <w:b/>
                <w:bCs/>
                <w:color w:val="FFFFFF"/>
                <w:szCs w:val="16"/>
              </w:rPr>
              <w:t>PHONE</w:t>
            </w:r>
          </w:p>
        </w:tc>
      </w:tr>
      <w:tr w:rsidR="0072041F" w:rsidRPr="0072041F" w14:paraId="378A12F8" w14:textId="77777777" w:rsidTr="00216D8F">
        <w:trPr>
          <w:trHeight w:val="432"/>
        </w:trPr>
        <w:tc>
          <w:tcPr>
            <w:tcW w:w="277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752466" w14:textId="77777777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0248CE" w14:textId="77777777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AFD8F6" w14:textId="77777777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230BD8" w14:textId="77777777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 </w:t>
            </w:r>
          </w:p>
        </w:tc>
      </w:tr>
      <w:tr w:rsidR="0072041F" w:rsidRPr="0072041F" w14:paraId="45E46BAB" w14:textId="77777777" w:rsidTr="00216D8F">
        <w:trPr>
          <w:trHeight w:val="432"/>
        </w:trPr>
        <w:tc>
          <w:tcPr>
            <w:tcW w:w="277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068218" w14:textId="77777777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B9AFEE" w14:textId="77777777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9F15CC" w14:textId="77777777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14393A" w14:textId="77777777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 </w:t>
            </w:r>
          </w:p>
        </w:tc>
      </w:tr>
      <w:tr w:rsidR="00216D8F" w:rsidRPr="0072041F" w14:paraId="4ED3243F" w14:textId="77777777" w:rsidTr="00216D8F">
        <w:trPr>
          <w:trHeight w:val="432"/>
        </w:trPr>
        <w:tc>
          <w:tcPr>
            <w:tcW w:w="277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3818B51" w14:textId="77777777" w:rsidR="00216D8F" w:rsidRPr="0072041F" w:rsidRDefault="00216D8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BCA8674" w14:textId="77777777" w:rsidR="00216D8F" w:rsidRPr="0072041F" w:rsidRDefault="00216D8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394FCCA" w14:textId="77777777" w:rsidR="00216D8F" w:rsidRPr="0072041F" w:rsidRDefault="00216D8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5B2938C" w14:textId="77777777" w:rsidR="00216D8F" w:rsidRPr="0072041F" w:rsidRDefault="00216D8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</w:p>
        </w:tc>
      </w:tr>
      <w:tr w:rsidR="00216D8F" w:rsidRPr="0072041F" w14:paraId="6FBD2B1A" w14:textId="77777777" w:rsidTr="00216D8F">
        <w:trPr>
          <w:trHeight w:val="432"/>
        </w:trPr>
        <w:tc>
          <w:tcPr>
            <w:tcW w:w="277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863E026" w14:textId="77777777" w:rsidR="00216D8F" w:rsidRPr="0072041F" w:rsidRDefault="00216D8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A9B1C33" w14:textId="77777777" w:rsidR="00216D8F" w:rsidRPr="0072041F" w:rsidRDefault="00216D8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B9596E3" w14:textId="77777777" w:rsidR="00216D8F" w:rsidRPr="0072041F" w:rsidRDefault="00216D8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4CA4B72" w14:textId="77777777" w:rsidR="00216D8F" w:rsidRPr="0072041F" w:rsidRDefault="00216D8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</w:p>
        </w:tc>
      </w:tr>
      <w:tr w:rsidR="0072041F" w:rsidRPr="0072041F" w14:paraId="4C2FC30A" w14:textId="77777777" w:rsidTr="00216D8F">
        <w:trPr>
          <w:trHeight w:val="144"/>
        </w:trPr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94D1D" w14:textId="77777777" w:rsidR="00216D8F" w:rsidRDefault="00216D8F" w:rsidP="0072041F">
            <w:pPr>
              <w:rPr>
                <w:rFonts w:ascii="Century Gothic" w:hAnsi="Century Gothic" w:cs="Arial"/>
                <w:color w:val="000000"/>
                <w:sz w:val="6"/>
                <w:szCs w:val="16"/>
              </w:rPr>
            </w:pPr>
          </w:p>
          <w:p w14:paraId="194233C5" w14:textId="77777777" w:rsidR="00216D8F" w:rsidRDefault="00216D8F" w:rsidP="0072041F">
            <w:pPr>
              <w:rPr>
                <w:rFonts w:ascii="Century Gothic" w:hAnsi="Century Gothic" w:cs="Arial"/>
                <w:color w:val="000000"/>
                <w:sz w:val="6"/>
                <w:szCs w:val="16"/>
              </w:rPr>
            </w:pPr>
          </w:p>
          <w:p w14:paraId="7EF7FD9D" w14:textId="77777777" w:rsidR="00216D8F" w:rsidRDefault="00216D8F" w:rsidP="0072041F">
            <w:pPr>
              <w:rPr>
                <w:rFonts w:ascii="Century Gothic" w:hAnsi="Century Gothic" w:cs="Arial"/>
                <w:color w:val="000000"/>
                <w:sz w:val="6"/>
                <w:szCs w:val="16"/>
              </w:rPr>
            </w:pPr>
          </w:p>
          <w:p w14:paraId="6C7C2A8F" w14:textId="77777777" w:rsidR="00216D8F" w:rsidRDefault="00216D8F" w:rsidP="0072041F">
            <w:pPr>
              <w:rPr>
                <w:rFonts w:ascii="Century Gothic" w:hAnsi="Century Gothic" w:cs="Arial"/>
                <w:color w:val="000000"/>
                <w:sz w:val="6"/>
                <w:szCs w:val="16"/>
              </w:rPr>
            </w:pPr>
          </w:p>
          <w:p w14:paraId="62D4332F" w14:textId="7D1D4BD8" w:rsidR="00216D8F" w:rsidRPr="0072041F" w:rsidRDefault="00216D8F" w:rsidP="0072041F">
            <w:pPr>
              <w:rPr>
                <w:rFonts w:ascii="Century Gothic" w:hAnsi="Century Gothic" w:cs="Arial"/>
                <w:color w:val="000000"/>
                <w:sz w:val="6"/>
                <w:szCs w:val="16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C6DB7" w14:textId="77777777" w:rsidR="0072041F" w:rsidRPr="0072041F" w:rsidRDefault="0072041F" w:rsidP="0072041F">
            <w:pPr>
              <w:rPr>
                <w:rFonts w:ascii="Times New Roman" w:hAnsi="Times New Roman"/>
                <w:sz w:val="6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9BE94" w14:textId="77777777" w:rsidR="0072041F" w:rsidRPr="0072041F" w:rsidRDefault="0072041F" w:rsidP="0072041F">
            <w:pPr>
              <w:rPr>
                <w:rFonts w:ascii="Times New Roman" w:hAnsi="Times New Roman"/>
                <w:sz w:val="6"/>
                <w:szCs w:val="20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0F6FB" w14:textId="77777777" w:rsidR="0072041F" w:rsidRPr="0072041F" w:rsidRDefault="0072041F" w:rsidP="0072041F">
            <w:pPr>
              <w:rPr>
                <w:rFonts w:ascii="Times New Roman" w:hAnsi="Times New Roman"/>
                <w:sz w:val="6"/>
                <w:szCs w:val="20"/>
              </w:rPr>
            </w:pPr>
          </w:p>
        </w:tc>
      </w:tr>
      <w:tr w:rsidR="0072041F" w:rsidRPr="0072041F" w14:paraId="7649DA16" w14:textId="77777777" w:rsidTr="00216D8F">
        <w:trPr>
          <w:trHeight w:val="351"/>
        </w:trPr>
        <w:tc>
          <w:tcPr>
            <w:tcW w:w="277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222B35"/>
            <w:noWrap/>
            <w:vAlign w:val="center"/>
            <w:hideMark/>
          </w:tcPr>
          <w:p w14:paraId="5F5A37E3" w14:textId="77777777" w:rsidR="0072041F" w:rsidRPr="0072041F" w:rsidRDefault="0072041F" w:rsidP="0072041F">
            <w:pPr>
              <w:rPr>
                <w:rFonts w:ascii="Century Gothic" w:hAnsi="Century Gothic" w:cs="Arial"/>
                <w:b/>
                <w:bCs/>
                <w:color w:val="FFFFFF"/>
                <w:szCs w:val="16"/>
              </w:rPr>
            </w:pPr>
            <w:r w:rsidRPr="0072041F">
              <w:rPr>
                <w:rFonts w:ascii="Century Gothic" w:hAnsi="Century Gothic" w:cs="Arial"/>
                <w:b/>
                <w:bCs/>
                <w:color w:val="FFFFFF"/>
                <w:szCs w:val="16"/>
              </w:rPr>
              <w:t>EMPLOYMENT HISTORY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222B35"/>
            <w:noWrap/>
            <w:vAlign w:val="center"/>
            <w:hideMark/>
          </w:tcPr>
          <w:p w14:paraId="231EF6D4" w14:textId="77777777" w:rsidR="0072041F" w:rsidRPr="0072041F" w:rsidRDefault="0072041F" w:rsidP="0072041F">
            <w:pPr>
              <w:rPr>
                <w:rFonts w:ascii="Century Gothic" w:hAnsi="Century Gothic" w:cs="Arial"/>
                <w:color w:val="203764"/>
                <w:szCs w:val="16"/>
              </w:rPr>
            </w:pPr>
            <w:r w:rsidRPr="0072041F">
              <w:rPr>
                <w:rFonts w:ascii="Century Gothic" w:hAnsi="Century Gothic" w:cs="Arial"/>
                <w:color w:val="203764"/>
                <w:szCs w:val="16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222B35"/>
            <w:noWrap/>
            <w:vAlign w:val="center"/>
            <w:hideMark/>
          </w:tcPr>
          <w:p w14:paraId="75EFE40D" w14:textId="77777777" w:rsidR="0072041F" w:rsidRPr="0072041F" w:rsidRDefault="0072041F" w:rsidP="0072041F">
            <w:pPr>
              <w:rPr>
                <w:rFonts w:ascii="Century Gothic" w:hAnsi="Century Gothic" w:cs="Arial"/>
                <w:b/>
                <w:bCs/>
                <w:color w:val="203764"/>
                <w:szCs w:val="16"/>
              </w:rPr>
            </w:pPr>
            <w:r w:rsidRPr="0072041F">
              <w:rPr>
                <w:rFonts w:ascii="Century Gothic" w:hAnsi="Century Gothic" w:cs="Arial"/>
                <w:b/>
                <w:bCs/>
                <w:color w:val="203764"/>
                <w:szCs w:val="16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bottom"/>
            <w:hideMark/>
          </w:tcPr>
          <w:p w14:paraId="0F0CBA0A" w14:textId="77777777" w:rsidR="0072041F" w:rsidRPr="0072041F" w:rsidRDefault="0072041F" w:rsidP="0072041F">
            <w:pPr>
              <w:rPr>
                <w:rFonts w:ascii="Century Gothic" w:hAnsi="Century Gothic" w:cs="Arial"/>
                <w:color w:val="203764"/>
                <w:szCs w:val="16"/>
              </w:rPr>
            </w:pPr>
            <w:r w:rsidRPr="0072041F">
              <w:rPr>
                <w:rFonts w:ascii="Century Gothic" w:hAnsi="Century Gothic" w:cs="Arial"/>
                <w:color w:val="203764"/>
                <w:szCs w:val="16"/>
              </w:rPr>
              <w:t> </w:t>
            </w:r>
          </w:p>
        </w:tc>
      </w:tr>
      <w:tr w:rsidR="0072041F" w:rsidRPr="0072041F" w14:paraId="57E1CE22" w14:textId="77777777" w:rsidTr="00216D8F">
        <w:trPr>
          <w:trHeight w:val="319"/>
        </w:trPr>
        <w:tc>
          <w:tcPr>
            <w:tcW w:w="277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A4070A3" w14:textId="77777777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 xml:space="preserve">EMPLOYER NAME 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52DCD64" w14:textId="77777777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POSITION HELD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92D6DAA" w14:textId="77777777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START DATE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ED4E1A8" w14:textId="77777777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END DATE</w:t>
            </w:r>
          </w:p>
        </w:tc>
      </w:tr>
      <w:tr w:rsidR="0072041F" w:rsidRPr="0072041F" w14:paraId="0481DCA4" w14:textId="77777777" w:rsidTr="00216D8F">
        <w:trPr>
          <w:trHeight w:val="398"/>
        </w:trPr>
        <w:tc>
          <w:tcPr>
            <w:tcW w:w="277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ADE1F8" w14:textId="77777777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C2A4FD" w14:textId="77777777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4032BD" w14:textId="77777777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E73250" w14:textId="77777777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 </w:t>
            </w:r>
          </w:p>
        </w:tc>
      </w:tr>
      <w:tr w:rsidR="0072041F" w:rsidRPr="0072041F" w14:paraId="0CCA9A2B" w14:textId="77777777" w:rsidTr="00216D8F">
        <w:trPr>
          <w:trHeight w:val="319"/>
        </w:trPr>
        <w:tc>
          <w:tcPr>
            <w:tcW w:w="109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4FA2E30" w14:textId="77777777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MAILING ADDRESS</w:t>
            </w:r>
          </w:p>
        </w:tc>
      </w:tr>
      <w:tr w:rsidR="0072041F" w:rsidRPr="0072041F" w14:paraId="4D1CCDB1" w14:textId="77777777" w:rsidTr="00216D8F">
        <w:trPr>
          <w:trHeight w:val="398"/>
        </w:trPr>
        <w:tc>
          <w:tcPr>
            <w:tcW w:w="109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8915F9" w14:textId="77777777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 </w:t>
            </w:r>
          </w:p>
        </w:tc>
      </w:tr>
      <w:tr w:rsidR="0072041F" w:rsidRPr="0072041F" w14:paraId="2E3CC78E" w14:textId="77777777" w:rsidTr="00216D8F">
        <w:trPr>
          <w:trHeight w:val="319"/>
        </w:trPr>
        <w:tc>
          <w:tcPr>
            <w:tcW w:w="277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50BF024" w14:textId="77777777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SUPERVISOR NAME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608840D" w14:textId="77777777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PHONE</w:t>
            </w:r>
          </w:p>
        </w:tc>
        <w:tc>
          <w:tcPr>
            <w:tcW w:w="543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FBE9A92" w14:textId="77777777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EMAIL ADDRESS</w:t>
            </w:r>
          </w:p>
        </w:tc>
      </w:tr>
      <w:tr w:rsidR="0072041F" w:rsidRPr="0072041F" w14:paraId="25BA58A0" w14:textId="77777777" w:rsidTr="00216D8F">
        <w:trPr>
          <w:trHeight w:val="398"/>
        </w:trPr>
        <w:tc>
          <w:tcPr>
            <w:tcW w:w="2772" w:type="dxa"/>
            <w:gridSpan w:val="2"/>
            <w:tcBorders>
              <w:top w:val="nil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C0575E" w14:textId="77777777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E4A79D" w14:textId="77777777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 </w:t>
            </w:r>
          </w:p>
        </w:tc>
        <w:tc>
          <w:tcPr>
            <w:tcW w:w="5436" w:type="dxa"/>
            <w:gridSpan w:val="2"/>
            <w:tcBorders>
              <w:top w:val="single" w:sz="4" w:space="0" w:color="BFBFBF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FEEC41" w14:textId="77777777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 </w:t>
            </w:r>
          </w:p>
        </w:tc>
      </w:tr>
      <w:tr w:rsidR="0072041F" w:rsidRPr="0072041F" w14:paraId="2D1943B9" w14:textId="77777777" w:rsidTr="00216D8F">
        <w:trPr>
          <w:trHeight w:val="319"/>
        </w:trPr>
        <w:tc>
          <w:tcPr>
            <w:tcW w:w="277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8E6B1E3" w14:textId="77777777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STARTING RATE OF PAY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5434168" w14:textId="77777777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ENDING RATE OF PAY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0311B02" w14:textId="77777777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MAY WE CONTACT? Y or N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6E5E89B" w14:textId="77777777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REASON FOR LEAVING</w:t>
            </w:r>
          </w:p>
        </w:tc>
      </w:tr>
      <w:tr w:rsidR="0072041F" w:rsidRPr="0072041F" w14:paraId="531CF8AF" w14:textId="77777777" w:rsidTr="00216D8F">
        <w:trPr>
          <w:trHeight w:val="398"/>
        </w:trPr>
        <w:tc>
          <w:tcPr>
            <w:tcW w:w="2772" w:type="dxa"/>
            <w:gridSpan w:val="2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47D9A3" w14:textId="77777777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751C5B" w14:textId="77777777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CD963E" w14:textId="77777777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09916D" w14:textId="77777777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 </w:t>
            </w:r>
          </w:p>
        </w:tc>
      </w:tr>
      <w:tr w:rsidR="0072041F" w:rsidRPr="0072041F" w14:paraId="63B1B04A" w14:textId="77777777" w:rsidTr="00216D8F">
        <w:trPr>
          <w:trHeight w:val="319"/>
        </w:trPr>
        <w:tc>
          <w:tcPr>
            <w:tcW w:w="277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97D359B" w14:textId="77777777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 xml:space="preserve">EMPLOYER NAME </w:t>
            </w:r>
          </w:p>
        </w:tc>
        <w:tc>
          <w:tcPr>
            <w:tcW w:w="277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37E4197" w14:textId="77777777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POSITION HELD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DA7263B" w14:textId="77777777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START DATE</w:t>
            </w:r>
          </w:p>
        </w:tc>
        <w:tc>
          <w:tcPr>
            <w:tcW w:w="266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0728053" w14:textId="77777777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END DATE</w:t>
            </w:r>
          </w:p>
        </w:tc>
      </w:tr>
      <w:tr w:rsidR="0072041F" w:rsidRPr="0072041F" w14:paraId="00EAD840" w14:textId="77777777" w:rsidTr="00216D8F">
        <w:trPr>
          <w:trHeight w:val="398"/>
        </w:trPr>
        <w:tc>
          <w:tcPr>
            <w:tcW w:w="277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C4F34E" w14:textId="77777777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B6CACE" w14:textId="77777777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8F2804" w14:textId="77777777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FED980" w14:textId="77777777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 </w:t>
            </w:r>
          </w:p>
        </w:tc>
      </w:tr>
      <w:tr w:rsidR="0072041F" w:rsidRPr="0072041F" w14:paraId="7FDA709D" w14:textId="77777777" w:rsidTr="00216D8F">
        <w:trPr>
          <w:trHeight w:val="319"/>
        </w:trPr>
        <w:tc>
          <w:tcPr>
            <w:tcW w:w="109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C76AD12" w14:textId="77777777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MAILING ADDRESS</w:t>
            </w:r>
          </w:p>
        </w:tc>
      </w:tr>
      <w:tr w:rsidR="0072041F" w:rsidRPr="0072041F" w14:paraId="1C7F9AED" w14:textId="77777777" w:rsidTr="00216D8F">
        <w:trPr>
          <w:trHeight w:val="398"/>
        </w:trPr>
        <w:tc>
          <w:tcPr>
            <w:tcW w:w="1098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1F43F9" w14:textId="77777777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 </w:t>
            </w:r>
          </w:p>
        </w:tc>
      </w:tr>
      <w:tr w:rsidR="0072041F" w:rsidRPr="0072041F" w14:paraId="7F1E7A24" w14:textId="77777777" w:rsidTr="00216D8F">
        <w:trPr>
          <w:trHeight w:val="319"/>
        </w:trPr>
        <w:tc>
          <w:tcPr>
            <w:tcW w:w="277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6672620" w14:textId="77777777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SUPERVISOR NAME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E2E8407" w14:textId="77777777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PHONE</w:t>
            </w:r>
          </w:p>
        </w:tc>
        <w:tc>
          <w:tcPr>
            <w:tcW w:w="543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98BB151" w14:textId="77777777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EMAIL ADDRESS</w:t>
            </w:r>
          </w:p>
        </w:tc>
      </w:tr>
      <w:tr w:rsidR="0072041F" w:rsidRPr="0072041F" w14:paraId="62C8EB72" w14:textId="77777777" w:rsidTr="00216D8F">
        <w:trPr>
          <w:trHeight w:val="398"/>
        </w:trPr>
        <w:tc>
          <w:tcPr>
            <w:tcW w:w="2772" w:type="dxa"/>
            <w:gridSpan w:val="2"/>
            <w:tcBorders>
              <w:top w:val="nil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40B1E3" w14:textId="77777777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F52036" w14:textId="77777777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 </w:t>
            </w:r>
          </w:p>
        </w:tc>
        <w:tc>
          <w:tcPr>
            <w:tcW w:w="5436" w:type="dxa"/>
            <w:gridSpan w:val="2"/>
            <w:tcBorders>
              <w:top w:val="single" w:sz="4" w:space="0" w:color="BFBFBF"/>
              <w:left w:val="nil"/>
              <w:bottom w:val="double" w:sz="6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E1B425" w14:textId="77777777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 </w:t>
            </w:r>
          </w:p>
        </w:tc>
      </w:tr>
      <w:tr w:rsidR="0072041F" w:rsidRPr="0072041F" w14:paraId="58C7315E" w14:textId="77777777" w:rsidTr="00216D8F">
        <w:trPr>
          <w:trHeight w:val="319"/>
        </w:trPr>
        <w:tc>
          <w:tcPr>
            <w:tcW w:w="277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0FD65EE" w14:textId="77777777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STARTING RATE OF PAY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43C3C6C" w14:textId="77777777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ENDING RATE OF PAY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5E6B05C" w14:textId="77777777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MAY WE CONTACT? Y or N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E088AF1" w14:textId="77777777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REASON FOR LEAVING</w:t>
            </w:r>
          </w:p>
        </w:tc>
      </w:tr>
      <w:tr w:rsidR="0072041F" w:rsidRPr="0072041F" w14:paraId="4D4D33CB" w14:textId="77777777" w:rsidTr="00216D8F">
        <w:trPr>
          <w:trHeight w:val="398"/>
        </w:trPr>
        <w:tc>
          <w:tcPr>
            <w:tcW w:w="2772" w:type="dxa"/>
            <w:gridSpan w:val="2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BDB9B0" w14:textId="77777777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898D46" w14:textId="77777777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FD857B" w14:textId="77777777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F68B5D" w14:textId="77777777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 </w:t>
            </w:r>
          </w:p>
        </w:tc>
      </w:tr>
    </w:tbl>
    <w:p w14:paraId="33C8C35F" w14:textId="77777777" w:rsidR="005E1E07" w:rsidRDefault="005E1E07"/>
    <w:tbl>
      <w:tblPr>
        <w:tblW w:w="10980" w:type="dxa"/>
        <w:tblInd w:w="-95" w:type="dxa"/>
        <w:tblLook w:val="04A0" w:firstRow="1" w:lastRow="0" w:firstColumn="1" w:lastColumn="0" w:noHBand="0" w:noVBand="1"/>
      </w:tblPr>
      <w:tblGrid>
        <w:gridCol w:w="2772"/>
        <w:gridCol w:w="2772"/>
        <w:gridCol w:w="2772"/>
        <w:gridCol w:w="2664"/>
      </w:tblGrid>
      <w:tr w:rsidR="0072041F" w:rsidRPr="0072041F" w14:paraId="08DC477B" w14:textId="77777777" w:rsidTr="00216D8F">
        <w:trPr>
          <w:trHeight w:val="351"/>
        </w:trPr>
        <w:tc>
          <w:tcPr>
            <w:tcW w:w="1098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3150EE8C" w14:textId="004ACE70" w:rsidR="0072041F" w:rsidRPr="0072041F" w:rsidRDefault="0072041F" w:rsidP="0072041F">
            <w:pPr>
              <w:rPr>
                <w:rFonts w:ascii="Century Gothic" w:hAnsi="Century Gothic" w:cs="Arial"/>
                <w:color w:val="203764"/>
                <w:szCs w:val="16"/>
              </w:rPr>
            </w:pPr>
            <w:r w:rsidRPr="0072041F">
              <w:rPr>
                <w:rFonts w:ascii="Century Gothic" w:hAnsi="Century Gothic" w:cs="Arial"/>
                <w:b/>
                <w:bCs/>
                <w:color w:val="FFFFFF"/>
                <w:szCs w:val="16"/>
              </w:rPr>
              <w:t xml:space="preserve">DISCLAIMER </w:t>
            </w:r>
          </w:p>
        </w:tc>
      </w:tr>
      <w:tr w:rsidR="0072041F" w:rsidRPr="0072041F" w14:paraId="22AA911F" w14:textId="77777777" w:rsidTr="00216D8F">
        <w:trPr>
          <w:trHeight w:val="800"/>
        </w:trPr>
        <w:tc>
          <w:tcPr>
            <w:tcW w:w="1098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14:paraId="05AEEC44" w14:textId="381E5595" w:rsidR="0072041F" w:rsidRPr="0072041F" w:rsidRDefault="0072041F" w:rsidP="00216D8F">
            <w:pPr>
              <w:jc w:val="both"/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 </w:t>
            </w:r>
            <w:r w:rsidR="00216D8F" w:rsidRPr="00216D8F">
              <w:rPr>
                <w:rFonts w:ascii="Century Gothic" w:hAnsi="Century Gothic" w:cs="Arial"/>
                <w:color w:val="000000"/>
                <w:szCs w:val="16"/>
              </w:rPr>
              <w:t>Disclaimer - By signing, I hereby certify that the above information, to the best of my knowledge, is correct. I understand that falsification of this information may prevent me from being hired or lead to my dismissal if hired. I also provide consent for former employers to be contacted regarding work records.</w:t>
            </w:r>
          </w:p>
        </w:tc>
      </w:tr>
      <w:tr w:rsidR="0072041F" w:rsidRPr="0072041F" w14:paraId="77ED7F65" w14:textId="77777777" w:rsidTr="00216D8F">
        <w:trPr>
          <w:trHeight w:val="351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E1062" w14:textId="77777777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722F7" w14:textId="77777777" w:rsidR="0072041F" w:rsidRPr="0072041F" w:rsidRDefault="0072041F" w:rsidP="007204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553BE" w14:textId="77777777" w:rsidR="0072041F" w:rsidRPr="0072041F" w:rsidRDefault="0072041F" w:rsidP="007204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A7D15" w14:textId="77777777" w:rsidR="0072041F" w:rsidRPr="0072041F" w:rsidRDefault="0072041F" w:rsidP="007204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41F" w:rsidRPr="0072041F" w14:paraId="2EF02F5C" w14:textId="77777777" w:rsidTr="00216D8F">
        <w:trPr>
          <w:trHeight w:val="351"/>
        </w:trPr>
        <w:tc>
          <w:tcPr>
            <w:tcW w:w="27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222B35"/>
            <w:noWrap/>
            <w:vAlign w:val="center"/>
            <w:hideMark/>
          </w:tcPr>
          <w:p w14:paraId="6D3D2DB0" w14:textId="77777777" w:rsidR="0072041F" w:rsidRPr="0072041F" w:rsidRDefault="0072041F" w:rsidP="0072041F">
            <w:pPr>
              <w:rPr>
                <w:rFonts w:ascii="Century Gothic" w:hAnsi="Century Gothic" w:cs="Arial"/>
                <w:b/>
                <w:bCs/>
                <w:color w:val="FFFFFF"/>
                <w:szCs w:val="16"/>
              </w:rPr>
            </w:pPr>
            <w:r w:rsidRPr="0072041F">
              <w:rPr>
                <w:rFonts w:ascii="Century Gothic" w:hAnsi="Century Gothic" w:cs="Arial"/>
                <w:b/>
                <w:bCs/>
                <w:color w:val="FFFFFF"/>
                <w:szCs w:val="16"/>
              </w:rPr>
              <w:t>SIGNATURE</w:t>
            </w:r>
          </w:p>
        </w:tc>
        <w:tc>
          <w:tcPr>
            <w:tcW w:w="277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222B35"/>
            <w:noWrap/>
            <w:vAlign w:val="center"/>
            <w:hideMark/>
          </w:tcPr>
          <w:p w14:paraId="5F0EBDA2" w14:textId="77777777" w:rsidR="0072041F" w:rsidRPr="0072041F" w:rsidRDefault="0072041F" w:rsidP="0072041F">
            <w:pPr>
              <w:rPr>
                <w:rFonts w:ascii="Century Gothic" w:hAnsi="Century Gothic" w:cs="Arial"/>
                <w:color w:val="203764"/>
                <w:szCs w:val="16"/>
              </w:rPr>
            </w:pPr>
            <w:r w:rsidRPr="0072041F">
              <w:rPr>
                <w:rFonts w:ascii="Century Gothic" w:hAnsi="Century Gothic" w:cs="Arial"/>
                <w:color w:val="203764"/>
                <w:szCs w:val="16"/>
              </w:rPr>
              <w:t> </w:t>
            </w:r>
          </w:p>
        </w:tc>
        <w:tc>
          <w:tcPr>
            <w:tcW w:w="277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222B35"/>
            <w:noWrap/>
            <w:vAlign w:val="center"/>
            <w:hideMark/>
          </w:tcPr>
          <w:p w14:paraId="538DE411" w14:textId="77777777" w:rsidR="0072041F" w:rsidRPr="0072041F" w:rsidRDefault="0072041F" w:rsidP="0072041F">
            <w:pPr>
              <w:rPr>
                <w:rFonts w:ascii="Century Gothic" w:hAnsi="Century Gothic" w:cs="Arial"/>
                <w:b/>
                <w:bCs/>
                <w:color w:val="203764"/>
                <w:szCs w:val="16"/>
              </w:rPr>
            </w:pPr>
            <w:r w:rsidRPr="0072041F">
              <w:rPr>
                <w:rFonts w:ascii="Century Gothic" w:hAnsi="Century Gothic" w:cs="Arial"/>
                <w:b/>
                <w:bCs/>
                <w:color w:val="203764"/>
                <w:szCs w:val="16"/>
              </w:rPr>
              <w:t> </w:t>
            </w:r>
          </w:p>
        </w:tc>
        <w:tc>
          <w:tcPr>
            <w:tcW w:w="266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bottom"/>
            <w:hideMark/>
          </w:tcPr>
          <w:p w14:paraId="05732F74" w14:textId="77777777" w:rsidR="0072041F" w:rsidRPr="0072041F" w:rsidRDefault="0072041F" w:rsidP="0072041F">
            <w:pPr>
              <w:rPr>
                <w:rFonts w:ascii="Century Gothic" w:hAnsi="Century Gothic" w:cs="Arial"/>
                <w:color w:val="203764"/>
                <w:szCs w:val="16"/>
              </w:rPr>
            </w:pPr>
            <w:r w:rsidRPr="0072041F">
              <w:rPr>
                <w:rFonts w:ascii="Century Gothic" w:hAnsi="Century Gothic" w:cs="Arial"/>
                <w:color w:val="203764"/>
                <w:szCs w:val="16"/>
              </w:rPr>
              <w:t> </w:t>
            </w:r>
          </w:p>
        </w:tc>
      </w:tr>
      <w:tr w:rsidR="0072041F" w:rsidRPr="0072041F" w14:paraId="1A08C0E7" w14:textId="77777777" w:rsidTr="00216D8F">
        <w:trPr>
          <w:trHeight w:val="319"/>
        </w:trPr>
        <w:tc>
          <w:tcPr>
            <w:tcW w:w="27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F55BB6E" w14:textId="77777777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PRINTED NAME</w:t>
            </w:r>
          </w:p>
        </w:tc>
        <w:tc>
          <w:tcPr>
            <w:tcW w:w="554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7045117" w14:textId="77777777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SIGNATURE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BA7A8EF" w14:textId="77777777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DATE</w:t>
            </w:r>
          </w:p>
        </w:tc>
      </w:tr>
      <w:tr w:rsidR="0072041F" w:rsidRPr="0072041F" w14:paraId="6A3CB9CC" w14:textId="77777777" w:rsidTr="00216D8F">
        <w:trPr>
          <w:trHeight w:val="576"/>
        </w:trPr>
        <w:tc>
          <w:tcPr>
            <w:tcW w:w="2772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DD1CEE" w14:textId="77777777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 </w:t>
            </w:r>
          </w:p>
        </w:tc>
        <w:tc>
          <w:tcPr>
            <w:tcW w:w="5544" w:type="dxa"/>
            <w:gridSpan w:val="2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ABCD73" w14:textId="77777777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F57956" w14:textId="77777777" w:rsidR="0072041F" w:rsidRPr="0072041F" w:rsidRDefault="0072041F" w:rsidP="0072041F">
            <w:pPr>
              <w:rPr>
                <w:rFonts w:ascii="Century Gothic" w:hAnsi="Century Gothic" w:cs="Arial"/>
                <w:color w:val="000000"/>
                <w:szCs w:val="16"/>
              </w:rPr>
            </w:pPr>
            <w:r w:rsidRPr="0072041F">
              <w:rPr>
                <w:rFonts w:ascii="Century Gothic" w:hAnsi="Century Gothic" w:cs="Arial"/>
                <w:color w:val="000000"/>
                <w:szCs w:val="16"/>
              </w:rPr>
              <w:t> </w:t>
            </w:r>
          </w:p>
        </w:tc>
      </w:tr>
    </w:tbl>
    <w:p w14:paraId="33F57B1A" w14:textId="59B47DF2" w:rsidR="00FB1580" w:rsidRDefault="00FB1580">
      <w:pPr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sectPr w:rsidR="00FB1580" w:rsidSect="00632590"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630" w:right="720" w:bottom="720" w:left="720" w:header="720" w:footer="3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7A4E00" w14:textId="77777777" w:rsidR="00216D8F" w:rsidRDefault="00216D8F" w:rsidP="00F36FE0">
      <w:r>
        <w:separator/>
      </w:r>
    </w:p>
  </w:endnote>
  <w:endnote w:type="continuationSeparator" w:id="0">
    <w:p w14:paraId="2DA2A8AD" w14:textId="77777777" w:rsidR="00216D8F" w:rsidRDefault="00216D8F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BA15024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68C7846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84F7C" w14:textId="71F41A2A" w:rsidR="00632590" w:rsidRPr="00632590" w:rsidRDefault="00632590" w:rsidP="00723F09">
    <w:pPr>
      <w:pStyle w:val="Footer"/>
      <w:tabs>
        <w:tab w:val="left" w:pos="495"/>
        <w:tab w:val="center" w:pos="5400"/>
      </w:tabs>
      <w:jc w:val="center"/>
      <w:rPr>
        <w:rFonts w:ascii="Corbel" w:hAnsi="Corbel"/>
        <w:i/>
        <w:color w:val="002060"/>
        <w:sz w:val="28"/>
        <w:szCs w:val="28"/>
      </w:rPr>
    </w:pPr>
    <w:r w:rsidRPr="00632590">
      <w:rPr>
        <w:rFonts w:ascii="Corbel" w:hAnsi="Corbel"/>
        <w:i/>
        <w:color w:val="002060"/>
        <w:sz w:val="28"/>
        <w:szCs w:val="28"/>
      </w:rPr>
      <w:t>1870 50</w:t>
    </w:r>
    <w:r w:rsidRPr="00632590">
      <w:rPr>
        <w:rFonts w:ascii="Corbel" w:hAnsi="Corbel"/>
        <w:i/>
        <w:color w:val="002060"/>
        <w:sz w:val="28"/>
        <w:szCs w:val="28"/>
        <w:vertAlign w:val="superscript"/>
      </w:rPr>
      <w:t>th</w:t>
    </w:r>
    <w:r w:rsidRPr="00632590">
      <w:rPr>
        <w:rFonts w:ascii="Corbel" w:hAnsi="Corbel"/>
        <w:i/>
        <w:color w:val="002060"/>
        <w:sz w:val="28"/>
        <w:szCs w:val="28"/>
      </w:rPr>
      <w:t xml:space="preserve"> Street E. Suite 10, Inver Grove Heights, MN 55077</w:t>
    </w:r>
  </w:p>
  <w:p w14:paraId="515E3BCF" w14:textId="77777777" w:rsidR="00632590" w:rsidRPr="00632590" w:rsidRDefault="00632590" w:rsidP="00723F09">
    <w:pPr>
      <w:pStyle w:val="Footer"/>
      <w:jc w:val="center"/>
      <w:rPr>
        <w:rFonts w:ascii="Corbel" w:hAnsi="Corbel"/>
        <w:i/>
        <w:color w:val="002060"/>
        <w:sz w:val="28"/>
        <w:szCs w:val="28"/>
      </w:rPr>
    </w:pPr>
    <w:r w:rsidRPr="00632590">
      <w:rPr>
        <w:rFonts w:ascii="Corbel" w:hAnsi="Corbel"/>
        <w:i/>
        <w:color w:val="002060"/>
        <w:sz w:val="28"/>
        <w:szCs w:val="28"/>
      </w:rPr>
      <w:t>Email: tmola@restoreall.org Website: www.restoreall.org Tel: 651-366-0279</w:t>
    </w:r>
  </w:p>
  <w:p w14:paraId="406E35FA" w14:textId="77777777" w:rsidR="00036FF2" w:rsidRDefault="00036FF2" w:rsidP="00723F09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7F18B" w14:textId="77777777" w:rsidR="00632590" w:rsidRPr="00632590" w:rsidRDefault="00632590" w:rsidP="00632590">
    <w:pPr>
      <w:pStyle w:val="Footer"/>
      <w:jc w:val="center"/>
      <w:rPr>
        <w:rFonts w:ascii="Corbel" w:hAnsi="Corbel"/>
        <w:i/>
        <w:color w:val="002060"/>
        <w:sz w:val="28"/>
        <w:szCs w:val="28"/>
      </w:rPr>
    </w:pPr>
    <w:r w:rsidRPr="00632590">
      <w:rPr>
        <w:rFonts w:ascii="Corbel" w:hAnsi="Corbel"/>
        <w:i/>
        <w:color w:val="002060"/>
        <w:sz w:val="28"/>
        <w:szCs w:val="28"/>
      </w:rPr>
      <w:t>1870 50</w:t>
    </w:r>
    <w:r w:rsidRPr="00632590">
      <w:rPr>
        <w:rFonts w:ascii="Corbel" w:hAnsi="Corbel"/>
        <w:i/>
        <w:color w:val="002060"/>
        <w:sz w:val="28"/>
        <w:szCs w:val="28"/>
        <w:vertAlign w:val="superscript"/>
      </w:rPr>
      <w:t>th</w:t>
    </w:r>
    <w:r w:rsidRPr="00632590">
      <w:rPr>
        <w:rFonts w:ascii="Corbel" w:hAnsi="Corbel"/>
        <w:i/>
        <w:color w:val="002060"/>
        <w:sz w:val="28"/>
        <w:szCs w:val="28"/>
      </w:rPr>
      <w:t xml:space="preserve"> Street E. Suite 10, Inver Grove Heights, MN 55077</w:t>
    </w:r>
  </w:p>
  <w:p w14:paraId="478A295A" w14:textId="77777777" w:rsidR="00632590" w:rsidRDefault="00632590" w:rsidP="00632590">
    <w:pPr>
      <w:pStyle w:val="Footer"/>
      <w:jc w:val="center"/>
      <w:rPr>
        <w:rFonts w:ascii="Corbel" w:hAnsi="Corbel"/>
        <w:i/>
        <w:color w:val="1F3864" w:themeColor="accent1" w:themeShade="80"/>
        <w:sz w:val="28"/>
        <w:szCs w:val="28"/>
      </w:rPr>
    </w:pPr>
    <w:r w:rsidRPr="00632590">
      <w:rPr>
        <w:rFonts w:ascii="Corbel" w:hAnsi="Corbel"/>
        <w:i/>
        <w:color w:val="002060"/>
        <w:sz w:val="28"/>
        <w:szCs w:val="28"/>
      </w:rPr>
      <w:t>Email: tmola@restoreall.org Website: www.restoreall.org Tel: 651-366-0279</w:t>
    </w:r>
  </w:p>
  <w:p w14:paraId="312ED4D8" w14:textId="77777777" w:rsidR="00632590" w:rsidRDefault="0063259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3FC787" w14:textId="77777777" w:rsidR="00216D8F" w:rsidRDefault="00216D8F" w:rsidP="00F36FE0">
      <w:r>
        <w:separator/>
      </w:r>
    </w:p>
  </w:footnote>
  <w:footnote w:type="continuationSeparator" w:id="0">
    <w:p w14:paraId="4E219839" w14:textId="77777777" w:rsidR="00216D8F" w:rsidRDefault="00216D8F" w:rsidP="00F36F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F44FE" w14:textId="02EA19CB" w:rsidR="00632590" w:rsidRDefault="00632590" w:rsidP="00632590">
    <w:pPr>
      <w:pStyle w:val="Header"/>
      <w:jc w:val="right"/>
    </w:pPr>
    <w:r>
      <w:rPr>
        <w:noProof/>
      </w:rPr>
      <w:drawing>
        <wp:inline distT="0" distB="0" distL="0" distR="0" wp14:anchorId="69EC4467" wp14:editId="19224306">
          <wp:extent cx="2266950" cy="523240"/>
          <wp:effectExtent l="0" t="0" r="0" b="0"/>
          <wp:docPr id="27" name="Picture 27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 rotWithShape="1">
                  <a:blip r:embed="rId1"/>
                  <a:srcRect r="34254"/>
                  <a:stretch/>
                </pic:blipFill>
                <pic:spPr bwMode="auto">
                  <a:xfrm>
                    <a:off x="0" y="0"/>
                    <a:ext cx="2269420" cy="5238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8F"/>
    <w:rsid w:val="00006971"/>
    <w:rsid w:val="00031AF7"/>
    <w:rsid w:val="00036FF2"/>
    <w:rsid w:val="000413A5"/>
    <w:rsid w:val="000608FE"/>
    <w:rsid w:val="000B3AA5"/>
    <w:rsid w:val="000C02F8"/>
    <w:rsid w:val="000C5A84"/>
    <w:rsid w:val="000D5F7F"/>
    <w:rsid w:val="000E7AF5"/>
    <w:rsid w:val="000F1D44"/>
    <w:rsid w:val="0011091C"/>
    <w:rsid w:val="00111C4F"/>
    <w:rsid w:val="00121D51"/>
    <w:rsid w:val="001472A1"/>
    <w:rsid w:val="001962A6"/>
    <w:rsid w:val="00216D8F"/>
    <w:rsid w:val="002507EE"/>
    <w:rsid w:val="00294C92"/>
    <w:rsid w:val="00296750"/>
    <w:rsid w:val="002A45FC"/>
    <w:rsid w:val="002E4407"/>
    <w:rsid w:val="002F2C0D"/>
    <w:rsid w:val="002F39CD"/>
    <w:rsid w:val="00303C60"/>
    <w:rsid w:val="0036595F"/>
    <w:rsid w:val="003758D7"/>
    <w:rsid w:val="00394B27"/>
    <w:rsid w:val="00394B8A"/>
    <w:rsid w:val="003D28EE"/>
    <w:rsid w:val="003E5581"/>
    <w:rsid w:val="003F787D"/>
    <w:rsid w:val="00422668"/>
    <w:rsid w:val="0045552B"/>
    <w:rsid w:val="004654F9"/>
    <w:rsid w:val="00482909"/>
    <w:rsid w:val="00491059"/>
    <w:rsid w:val="00492BF1"/>
    <w:rsid w:val="00493BCE"/>
    <w:rsid w:val="004952F9"/>
    <w:rsid w:val="004B4C32"/>
    <w:rsid w:val="004D59AF"/>
    <w:rsid w:val="004E59C7"/>
    <w:rsid w:val="004E7C78"/>
    <w:rsid w:val="00531F82"/>
    <w:rsid w:val="00547183"/>
    <w:rsid w:val="00557C38"/>
    <w:rsid w:val="005A2BD6"/>
    <w:rsid w:val="005B7C30"/>
    <w:rsid w:val="005C1013"/>
    <w:rsid w:val="005E1E07"/>
    <w:rsid w:val="005F5ABE"/>
    <w:rsid w:val="006316D7"/>
    <w:rsid w:val="00632590"/>
    <w:rsid w:val="006940BE"/>
    <w:rsid w:val="006B5ECE"/>
    <w:rsid w:val="006B6267"/>
    <w:rsid w:val="006C1052"/>
    <w:rsid w:val="006C66DE"/>
    <w:rsid w:val="006D36F2"/>
    <w:rsid w:val="006D6888"/>
    <w:rsid w:val="00714325"/>
    <w:rsid w:val="0072041F"/>
    <w:rsid w:val="00723F09"/>
    <w:rsid w:val="00756B3B"/>
    <w:rsid w:val="00774101"/>
    <w:rsid w:val="0078197E"/>
    <w:rsid w:val="007F08AA"/>
    <w:rsid w:val="0081690B"/>
    <w:rsid w:val="008350B3"/>
    <w:rsid w:val="0085144B"/>
    <w:rsid w:val="00863730"/>
    <w:rsid w:val="008B4CC8"/>
    <w:rsid w:val="008F0F82"/>
    <w:rsid w:val="009152A8"/>
    <w:rsid w:val="00942BD8"/>
    <w:rsid w:val="009541D8"/>
    <w:rsid w:val="009B6A44"/>
    <w:rsid w:val="009C2E35"/>
    <w:rsid w:val="009C4A98"/>
    <w:rsid w:val="009C6682"/>
    <w:rsid w:val="009E31FD"/>
    <w:rsid w:val="009E71D3"/>
    <w:rsid w:val="009F028C"/>
    <w:rsid w:val="00A06691"/>
    <w:rsid w:val="00A12C16"/>
    <w:rsid w:val="00A2037C"/>
    <w:rsid w:val="00A649D2"/>
    <w:rsid w:val="00A6738D"/>
    <w:rsid w:val="00A95536"/>
    <w:rsid w:val="00AA5E3A"/>
    <w:rsid w:val="00AB1F2A"/>
    <w:rsid w:val="00AD6706"/>
    <w:rsid w:val="00AE12B5"/>
    <w:rsid w:val="00AE1A89"/>
    <w:rsid w:val="00B01EE0"/>
    <w:rsid w:val="00B8500C"/>
    <w:rsid w:val="00B91333"/>
    <w:rsid w:val="00B94114"/>
    <w:rsid w:val="00BC38F6"/>
    <w:rsid w:val="00BC3D1E"/>
    <w:rsid w:val="00BC7F9D"/>
    <w:rsid w:val="00C12C0B"/>
    <w:rsid w:val="00CA2CD6"/>
    <w:rsid w:val="00CB4DF0"/>
    <w:rsid w:val="00CB7FA5"/>
    <w:rsid w:val="00CD2479"/>
    <w:rsid w:val="00D022DF"/>
    <w:rsid w:val="00D2118F"/>
    <w:rsid w:val="00D2644E"/>
    <w:rsid w:val="00D26580"/>
    <w:rsid w:val="00D660EC"/>
    <w:rsid w:val="00D675F4"/>
    <w:rsid w:val="00D82ADF"/>
    <w:rsid w:val="00D90B36"/>
    <w:rsid w:val="00DB1AE1"/>
    <w:rsid w:val="00E0014C"/>
    <w:rsid w:val="00E62BF6"/>
    <w:rsid w:val="00E8348B"/>
    <w:rsid w:val="00E85804"/>
    <w:rsid w:val="00EB23F8"/>
    <w:rsid w:val="00EB7CCF"/>
    <w:rsid w:val="00EC3CDB"/>
    <w:rsid w:val="00F05EE6"/>
    <w:rsid w:val="00F11F7B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7821C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Dat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0" w:unhideWhenUsed="0"/>
    <w:lsdException w:name="No List" w:uiPriority="99"/>
    <w:lsdException w:name="Table Web 3" w:semiHidden="0" w:unhideWhenUsed="0"/>
    <w:lsdException w:name="Table Grid" w:semiHidden="0" w:uiPriority="9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Dat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0" w:unhideWhenUsed="0"/>
    <w:lsdException w:name="No List" w:uiPriority="99"/>
    <w:lsdException w:name="Table Web 3" w:semiHidden="0" w:unhideWhenUsed="0"/>
    <w:lsdException w:name="Table Grid" w:semiHidden="0" w:uiPriority="9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eastAsia="Calibri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image" Target="media/image1.png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1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lul\Downloads\IC-Generic-Employment-Application-9241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321C93-B7AA-CF4C-9229-EDED666AB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\Users\tolul\Downloads\IC-Generic-Employment-Application-9241_WORD.dotx</Template>
  <TotalTime>1</TotalTime>
  <Pages>2</Pages>
  <Words>266</Words>
  <Characters>1518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 of lading</vt:lpstr>
    </vt:vector>
  </TitlesOfParts>
  <Company>Microsoft Corporation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of lading</dc:title>
  <dc:creator>Tolulope Ola</dc:creator>
  <cp:lastModifiedBy>Corey Gasman</cp:lastModifiedBy>
  <cp:revision>2</cp:revision>
  <cp:lastPrinted>2018-04-15T17:50:00Z</cp:lastPrinted>
  <dcterms:created xsi:type="dcterms:W3CDTF">2022-07-26T16:54:00Z</dcterms:created>
  <dcterms:modified xsi:type="dcterms:W3CDTF">2022-07-26T16:54:00Z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